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921470" w:rsidRPr="00AF1A95" w14:paraId="0B758F4F" w14:textId="77777777" w:rsidTr="008C40AE">
        <w:tc>
          <w:tcPr>
            <w:tcW w:w="2500" w:type="pct"/>
            <w:shd w:val="clear" w:color="auto" w:fill="00AEEF"/>
            <w:vAlign w:val="center"/>
          </w:tcPr>
          <w:p w14:paraId="3A9F7E82" w14:textId="77777777" w:rsidR="00921470" w:rsidRPr="002641AF" w:rsidRDefault="00804F0B" w:rsidP="005B701C">
            <w:pPr>
              <w:pStyle w:val="Otsikko"/>
              <w:rPr>
                <w:rFonts w:ascii="Tahoma" w:hAnsi="Tahoma" w:cs="Tahoma"/>
                <w:b/>
              </w:rPr>
            </w:pPr>
            <w:r w:rsidRPr="002641AF">
              <w:rPr>
                <w:rFonts w:ascii="Tahoma" w:hAnsi="Tahoma" w:cs="Tahoma"/>
                <w:b/>
              </w:rPr>
              <w:t xml:space="preserve">Lasku </w:t>
            </w:r>
          </w:p>
        </w:tc>
        <w:sdt>
          <w:sdtPr>
            <w:rPr>
              <w:rFonts w:ascii="Tahoma" w:hAnsi="Tahoma" w:cs="Tahoma"/>
            </w:rPr>
            <w:id w:val="715166947"/>
            <w:placeholder>
              <w:docPart w:val="D5F6DC05A9E24B9789D03D57E643D657"/>
            </w:placeholder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00AEEF"/>
                <w:vAlign w:val="center"/>
              </w:tcPr>
              <w:p w14:paraId="13C519A5" w14:textId="77777777" w:rsidR="00921470" w:rsidRPr="00AF1A95" w:rsidRDefault="0022705F" w:rsidP="005B701C">
                <w:pPr>
                  <w:pStyle w:val="Otsikko"/>
                  <w:jc w:val="right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Pvm</w:t>
                </w:r>
              </w:p>
            </w:tc>
          </w:sdtContent>
        </w:sdt>
      </w:tr>
    </w:tbl>
    <w:p w14:paraId="38077E4D" w14:textId="77777777" w:rsidR="00921470" w:rsidRDefault="00921470">
      <w:pPr>
        <w:rPr>
          <w:rFonts w:ascii="Tahoma" w:hAnsi="Tahoma" w:cs="Tahoma"/>
        </w:rPr>
      </w:pPr>
    </w:p>
    <w:p w14:paraId="12851715" w14:textId="77777777" w:rsidR="002641AF" w:rsidRPr="00AF1A95" w:rsidRDefault="002641AF">
      <w:pPr>
        <w:rPr>
          <w:rFonts w:ascii="Tahoma" w:hAnsi="Tahoma" w:cs="Tahoma"/>
        </w:rPr>
      </w:pPr>
    </w:p>
    <w:tbl>
      <w:tblPr>
        <w:tblW w:w="4993" w:type="pct"/>
        <w:tblLook w:val="04A0" w:firstRow="1" w:lastRow="0" w:firstColumn="1" w:lastColumn="0" w:noHBand="0" w:noVBand="1"/>
        <w:tblDescription w:val="Billing and shipping info table"/>
      </w:tblPr>
      <w:tblGrid>
        <w:gridCol w:w="3118"/>
        <w:gridCol w:w="6948"/>
      </w:tblGrid>
      <w:tr w:rsidR="005B701C" w:rsidRPr="00AF1A95" w14:paraId="395B39F9" w14:textId="77777777" w:rsidTr="002641AF">
        <w:tc>
          <w:tcPr>
            <w:tcW w:w="1549" w:type="pct"/>
            <w:tcBorders>
              <w:bottom w:val="single" w:sz="4" w:space="0" w:color="7E97AD" w:themeColor="accent1"/>
            </w:tcBorders>
          </w:tcPr>
          <w:p w14:paraId="16D34292" w14:textId="77777777" w:rsidR="005B701C" w:rsidRPr="008C40AE" w:rsidRDefault="0022705F">
            <w:pPr>
              <w:pStyle w:val="Taulukonotsikko"/>
              <w:rPr>
                <w:rFonts w:ascii="Tahoma" w:hAnsi="Tahoma" w:cs="Tahoma"/>
                <w:b/>
                <w:color w:val="00AEEF"/>
                <w:sz w:val="22"/>
              </w:rPr>
            </w:pPr>
            <w:r>
              <w:rPr>
                <w:rFonts w:ascii="Tahoma" w:hAnsi="Tahoma" w:cs="Tahoma"/>
                <w:b/>
                <w:color w:val="00AEEF"/>
                <w:sz w:val="22"/>
              </w:rPr>
              <w:t>YHTEYSTIEDOT</w:t>
            </w:r>
          </w:p>
        </w:tc>
        <w:tc>
          <w:tcPr>
            <w:tcW w:w="3451" w:type="pct"/>
            <w:tcBorders>
              <w:bottom w:val="single" w:sz="4" w:space="0" w:color="7E97AD" w:themeColor="accent1"/>
            </w:tcBorders>
          </w:tcPr>
          <w:p w14:paraId="41AD8885" w14:textId="77777777" w:rsidR="005B701C" w:rsidRPr="008C40AE" w:rsidRDefault="00C3644F" w:rsidP="002641AF">
            <w:pPr>
              <w:pStyle w:val="Taulukonotsikko"/>
              <w:ind w:right="492"/>
              <w:rPr>
                <w:rFonts w:ascii="Tahoma" w:hAnsi="Tahoma" w:cs="Tahoma"/>
                <w:b/>
                <w:color w:val="00AEEF"/>
                <w:sz w:val="22"/>
              </w:rPr>
            </w:pPr>
            <w:r>
              <w:rPr>
                <w:rFonts w:ascii="Tahoma" w:hAnsi="Tahoma" w:cs="Tahoma"/>
                <w:b/>
                <w:color w:val="00AEEF"/>
                <w:sz w:val="22"/>
              </w:rPr>
              <w:t>MAKSU</w:t>
            </w:r>
            <w:r w:rsidR="005B701C" w:rsidRPr="008C40AE">
              <w:rPr>
                <w:rFonts w:ascii="Tahoma" w:hAnsi="Tahoma" w:cs="Tahoma"/>
                <w:b/>
                <w:color w:val="00AEEF"/>
                <w:sz w:val="22"/>
              </w:rPr>
              <w:t>Ohjeet</w:t>
            </w:r>
          </w:p>
        </w:tc>
      </w:tr>
      <w:tr w:rsidR="005B701C" w:rsidRPr="00AF1A95" w14:paraId="3D475021" w14:textId="77777777" w:rsidTr="002641AF">
        <w:tc>
          <w:tcPr>
            <w:tcW w:w="1549" w:type="pct"/>
            <w:tcBorders>
              <w:top w:val="single" w:sz="4" w:space="0" w:color="7E97AD" w:themeColor="accent1"/>
            </w:tcBorders>
          </w:tcPr>
          <w:p w14:paraId="7BCBCF42" w14:textId="77777777" w:rsidR="005B701C" w:rsidRPr="00AF1A95" w:rsidRDefault="0022705F">
            <w:pPr>
              <w:rPr>
                <w:rFonts w:ascii="Tahoma" w:hAnsi="Tahoma" w:cs="Tahoma"/>
              </w:rPr>
            </w:pPr>
            <w:r w:rsidRPr="00BD1C8A">
              <w:rPr>
                <w:rFonts w:ascii="Tahoma" w:hAnsi="Tahoma" w:cs="Tahoma"/>
                <w:highlight w:val="yellow"/>
              </w:rPr>
              <w:t>Nimi</w:t>
            </w:r>
            <w:r w:rsidR="005B701C" w:rsidRPr="00BD1C8A">
              <w:rPr>
                <w:rFonts w:ascii="Tahoma" w:hAnsi="Tahoma" w:cs="Tahoma"/>
                <w:highlight w:val="yellow"/>
              </w:rPr>
              <w:br/>
            </w:r>
            <w:r w:rsidRPr="00BD1C8A">
              <w:rPr>
                <w:rFonts w:ascii="Tahoma" w:hAnsi="Tahoma" w:cs="Tahoma"/>
                <w:highlight w:val="yellow"/>
              </w:rPr>
              <w:t>Katusoite</w:t>
            </w:r>
            <w:r w:rsidR="005B701C" w:rsidRPr="00BD1C8A">
              <w:rPr>
                <w:rFonts w:ascii="Tahoma" w:hAnsi="Tahoma" w:cs="Tahoma"/>
                <w:highlight w:val="yellow"/>
              </w:rPr>
              <w:br/>
            </w:r>
            <w:r w:rsidRPr="00BD1C8A">
              <w:rPr>
                <w:rFonts w:ascii="Tahoma" w:hAnsi="Tahoma" w:cs="Tahoma"/>
                <w:highlight w:val="yellow"/>
              </w:rPr>
              <w:t>POSTIOSOITE</w:t>
            </w:r>
          </w:p>
          <w:p w14:paraId="54DB13F5" w14:textId="77777777" w:rsidR="005B701C" w:rsidRPr="00AF1A95" w:rsidRDefault="005B701C">
            <w:pPr>
              <w:rPr>
                <w:rFonts w:ascii="Tahoma" w:hAnsi="Tahoma" w:cs="Tahoma"/>
              </w:rPr>
            </w:pPr>
          </w:p>
        </w:tc>
        <w:tc>
          <w:tcPr>
            <w:tcW w:w="3451" w:type="pct"/>
            <w:tcBorders>
              <w:top w:val="single" w:sz="4" w:space="0" w:color="7E97AD" w:themeColor="accent1"/>
            </w:tcBorders>
          </w:tcPr>
          <w:p w14:paraId="739976F1" w14:textId="77777777" w:rsidR="002641AF" w:rsidRPr="002641AF" w:rsidRDefault="005B701C" w:rsidP="005B701C">
            <w:pPr>
              <w:rPr>
                <w:rFonts w:ascii="Tahoma" w:hAnsi="Tahoma" w:cs="Tahoma"/>
                <w:b/>
                <w:color w:val="0D0D0D" w:themeColor="text1" w:themeTint="F2"/>
              </w:rPr>
            </w:pPr>
            <w:r w:rsidRPr="002641AF">
              <w:rPr>
                <w:rFonts w:ascii="Tahoma" w:hAnsi="Tahoma" w:cs="Tahoma"/>
                <w:b/>
                <w:color w:val="0D0D0D" w:themeColor="text1" w:themeTint="F2"/>
              </w:rPr>
              <w:t>Tilinumero</w:t>
            </w:r>
            <w:r w:rsidRPr="002641AF">
              <w:rPr>
                <w:rFonts w:ascii="Tahoma" w:hAnsi="Tahoma" w:cs="Tahoma"/>
                <w:b/>
                <w:color w:val="0D0D0D" w:themeColor="text1" w:themeTint="F2"/>
              </w:rPr>
              <w:tab/>
            </w:r>
            <w:r w:rsidR="0022705F" w:rsidRPr="00BD1C8A">
              <w:rPr>
                <w:rFonts w:ascii="Tahoma" w:hAnsi="Tahoma" w:cs="Tahoma"/>
                <w:b/>
                <w:color w:val="0D0D0D" w:themeColor="text1" w:themeTint="F2"/>
                <w:highlight w:val="yellow"/>
              </w:rPr>
              <w:t>X</w:t>
            </w:r>
          </w:p>
          <w:p w14:paraId="6174ECB1" w14:textId="4E21E5D5" w:rsidR="002641AF" w:rsidRPr="002641AF" w:rsidRDefault="005B701C" w:rsidP="0097075E">
            <w:pPr>
              <w:rPr>
                <w:rFonts w:ascii="Tahoma" w:hAnsi="Tahoma" w:cs="Tahoma"/>
                <w:b/>
                <w:color w:val="0D0D0D" w:themeColor="text1" w:themeTint="F2"/>
              </w:rPr>
            </w:pPr>
            <w:r w:rsidRPr="002641AF">
              <w:rPr>
                <w:rFonts w:ascii="Tahoma" w:hAnsi="Tahoma" w:cs="Tahoma"/>
                <w:b/>
                <w:color w:val="0D0D0D" w:themeColor="text1" w:themeTint="F2"/>
              </w:rPr>
              <w:t>Eräpäivä</w:t>
            </w:r>
            <w:r w:rsidRPr="002641AF">
              <w:rPr>
                <w:rFonts w:ascii="Tahoma" w:hAnsi="Tahoma" w:cs="Tahoma"/>
                <w:b/>
                <w:color w:val="0D0D0D" w:themeColor="text1" w:themeTint="F2"/>
              </w:rPr>
              <w:tab/>
            </w:r>
            <w:r w:rsidR="0022705F" w:rsidRPr="00BD1C8A">
              <w:rPr>
                <w:rFonts w:ascii="Tahoma" w:hAnsi="Tahoma" w:cs="Tahoma"/>
                <w:b/>
                <w:color w:val="0D0D0D" w:themeColor="text1" w:themeTint="F2"/>
                <w:highlight w:val="yellow"/>
              </w:rPr>
              <w:t>x</w:t>
            </w:r>
          </w:p>
          <w:p w14:paraId="5DA926EE" w14:textId="77777777" w:rsidR="005B701C" w:rsidRPr="00AF1A95" w:rsidRDefault="005B701C" w:rsidP="0022705F">
            <w:pPr>
              <w:rPr>
                <w:rFonts w:ascii="Tahoma" w:hAnsi="Tahoma" w:cs="Tahoma"/>
              </w:rPr>
            </w:pPr>
            <w:r w:rsidRPr="002641AF">
              <w:rPr>
                <w:rFonts w:ascii="Tahoma" w:hAnsi="Tahoma" w:cs="Tahoma"/>
                <w:b/>
                <w:color w:val="0D0D0D" w:themeColor="text1" w:themeTint="F2"/>
              </w:rPr>
              <w:t>Viitenumero</w:t>
            </w:r>
            <w:r w:rsidRPr="002641AF">
              <w:rPr>
                <w:rFonts w:ascii="Tahoma" w:hAnsi="Tahoma" w:cs="Tahoma"/>
                <w:b/>
                <w:color w:val="0D0D0D" w:themeColor="text1" w:themeTint="F2"/>
              </w:rPr>
              <w:tab/>
            </w:r>
            <w:r w:rsidR="0022705F" w:rsidRPr="00BD1C8A">
              <w:rPr>
                <w:rFonts w:ascii="Tahoma" w:hAnsi="Tahoma" w:cs="Tahoma"/>
                <w:b/>
                <w:color w:val="0D0D0D" w:themeColor="text1" w:themeTint="F2"/>
                <w:highlight w:val="yellow"/>
              </w:rPr>
              <w:t>X</w:t>
            </w:r>
          </w:p>
        </w:tc>
      </w:tr>
    </w:tbl>
    <w:p w14:paraId="73D9C964" w14:textId="77777777" w:rsidR="002641AF" w:rsidRDefault="002641AF">
      <w:pPr>
        <w:rPr>
          <w:rFonts w:ascii="Tahoma" w:hAnsi="Tahoma" w:cs="Tahoma"/>
        </w:rPr>
      </w:pPr>
    </w:p>
    <w:p w14:paraId="05100581" w14:textId="77777777" w:rsidR="002641AF" w:rsidRPr="00AF1A95" w:rsidRDefault="002641AF">
      <w:pPr>
        <w:rPr>
          <w:rFonts w:ascii="Tahoma" w:hAnsi="Tahoma" w:cs="Tahoma"/>
        </w:rPr>
      </w:pPr>
    </w:p>
    <w:tbl>
      <w:tblPr>
        <w:tblStyle w:val="Laskutaulukko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921470" w:rsidRPr="00AF1A95" w14:paraId="5DE919F3" w14:textId="77777777" w:rsidTr="008C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  <w:shd w:val="clear" w:color="auto" w:fill="00AEEF"/>
          </w:tcPr>
          <w:p w14:paraId="52AFE939" w14:textId="77777777" w:rsidR="00921470" w:rsidRPr="008C40AE" w:rsidRDefault="00804F0B">
            <w:pPr>
              <w:rPr>
                <w:rFonts w:ascii="Tahoma" w:hAnsi="Tahoma" w:cs="Tahoma"/>
                <w:b/>
                <w:sz w:val="22"/>
              </w:rPr>
            </w:pPr>
            <w:r w:rsidRPr="008C40AE">
              <w:rPr>
                <w:rFonts w:ascii="Tahoma" w:hAnsi="Tahoma" w:cs="Tahoma"/>
                <w:b/>
                <w:sz w:val="22"/>
              </w:rPr>
              <w:t>Määrä</w:t>
            </w:r>
          </w:p>
        </w:tc>
        <w:tc>
          <w:tcPr>
            <w:tcW w:w="2000" w:type="pct"/>
            <w:shd w:val="clear" w:color="auto" w:fill="00AEEF"/>
          </w:tcPr>
          <w:p w14:paraId="419314DC" w14:textId="77777777" w:rsidR="00921470" w:rsidRPr="008C40AE" w:rsidRDefault="00804F0B">
            <w:pPr>
              <w:rPr>
                <w:rFonts w:ascii="Tahoma" w:hAnsi="Tahoma" w:cs="Tahoma"/>
                <w:b/>
                <w:sz w:val="22"/>
              </w:rPr>
            </w:pPr>
            <w:r w:rsidRPr="008C40AE">
              <w:rPr>
                <w:rFonts w:ascii="Tahoma" w:hAnsi="Tahoma" w:cs="Tahoma"/>
                <w:b/>
                <w:sz w:val="22"/>
              </w:rPr>
              <w:t>Kuvaus</w:t>
            </w:r>
          </w:p>
        </w:tc>
        <w:tc>
          <w:tcPr>
            <w:tcW w:w="1000" w:type="pct"/>
            <w:shd w:val="clear" w:color="auto" w:fill="00AEEF"/>
          </w:tcPr>
          <w:p w14:paraId="42941E01" w14:textId="77777777" w:rsidR="00921470" w:rsidRPr="008C40AE" w:rsidRDefault="00921470">
            <w:pPr>
              <w:jc w:val="righ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00" w:type="pct"/>
            <w:shd w:val="clear" w:color="auto" w:fill="00AEEF"/>
          </w:tcPr>
          <w:p w14:paraId="474FDD49" w14:textId="77777777" w:rsidR="00921470" w:rsidRPr="008C40AE" w:rsidRDefault="00804F0B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8C40AE">
              <w:rPr>
                <w:rFonts w:ascii="Tahoma" w:hAnsi="Tahoma" w:cs="Tahoma"/>
                <w:b/>
                <w:sz w:val="22"/>
              </w:rPr>
              <w:t>Yhteensä</w:t>
            </w:r>
          </w:p>
        </w:tc>
      </w:tr>
      <w:tr w:rsidR="00921470" w:rsidRPr="00AF1A95" w14:paraId="600970F1" w14:textId="77777777" w:rsidTr="00921470">
        <w:tc>
          <w:tcPr>
            <w:tcW w:w="1000" w:type="pct"/>
          </w:tcPr>
          <w:p w14:paraId="529576B6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4AF8127C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9EA0E3E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13312948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921470" w:rsidRPr="00AF1A95" w14:paraId="5AE3281C" w14:textId="77777777" w:rsidTr="00921470">
        <w:tc>
          <w:tcPr>
            <w:tcW w:w="1000" w:type="pct"/>
          </w:tcPr>
          <w:p w14:paraId="653EB9D2" w14:textId="77777777" w:rsidR="00921470" w:rsidRPr="002641AF" w:rsidRDefault="002641AF">
            <w:pPr>
              <w:rPr>
                <w:rFonts w:ascii="Tahoma" w:hAnsi="Tahoma" w:cs="Tahoma"/>
                <w:color w:val="0D0D0D" w:themeColor="text1" w:themeTint="F2"/>
              </w:rPr>
            </w:pPr>
            <w:r w:rsidRPr="002641AF">
              <w:rPr>
                <w:rFonts w:ascii="Tahoma" w:hAnsi="Tahoma" w:cs="Tahoma"/>
                <w:color w:val="0D0D0D" w:themeColor="text1" w:themeTint="F2"/>
              </w:rPr>
              <w:t>1</w:t>
            </w:r>
          </w:p>
        </w:tc>
        <w:tc>
          <w:tcPr>
            <w:tcW w:w="2000" w:type="pct"/>
          </w:tcPr>
          <w:p w14:paraId="326B9930" w14:textId="77777777" w:rsidR="00921470" w:rsidRPr="002641AF" w:rsidRDefault="0022705F">
            <w:pPr>
              <w:rPr>
                <w:rFonts w:ascii="Tahoma" w:hAnsi="Tahoma" w:cs="Tahoma"/>
                <w:b/>
                <w:color w:val="0D0D0D" w:themeColor="text1" w:themeTint="F2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</w:rPr>
              <w:t>Seloste</w:t>
            </w:r>
          </w:p>
        </w:tc>
        <w:tc>
          <w:tcPr>
            <w:tcW w:w="1000" w:type="pct"/>
          </w:tcPr>
          <w:p w14:paraId="64E08F7E" w14:textId="77777777" w:rsidR="00921470" w:rsidRPr="002641AF" w:rsidRDefault="00921470">
            <w:pPr>
              <w:jc w:val="right"/>
              <w:rPr>
                <w:rFonts w:ascii="Tahoma" w:hAnsi="Tahoma" w:cs="Tahoma"/>
                <w:b/>
                <w:color w:val="0D0D0D" w:themeColor="text1" w:themeTint="F2"/>
              </w:rPr>
            </w:pPr>
          </w:p>
        </w:tc>
        <w:tc>
          <w:tcPr>
            <w:tcW w:w="1000" w:type="pct"/>
          </w:tcPr>
          <w:p w14:paraId="15EDB270" w14:textId="77777777" w:rsidR="00921470" w:rsidRPr="002641AF" w:rsidRDefault="0022705F">
            <w:pPr>
              <w:jc w:val="right"/>
              <w:rPr>
                <w:rFonts w:ascii="Tahoma" w:hAnsi="Tahoma" w:cs="Tahoma"/>
                <w:b/>
                <w:color w:val="0D0D0D" w:themeColor="text1" w:themeTint="F2"/>
              </w:rPr>
            </w:pPr>
            <w:r w:rsidRPr="00BD1C8A">
              <w:rPr>
                <w:rFonts w:ascii="Tahoma" w:hAnsi="Tahoma" w:cs="Tahoma"/>
                <w:b/>
                <w:color w:val="0D0D0D" w:themeColor="text1" w:themeTint="F2"/>
                <w:highlight w:val="yellow"/>
              </w:rPr>
              <w:t>x</w:t>
            </w:r>
            <w:r w:rsidR="005B701C" w:rsidRPr="002641AF">
              <w:rPr>
                <w:rFonts w:ascii="Tahoma" w:hAnsi="Tahoma" w:cs="Tahoma"/>
                <w:b/>
                <w:color w:val="0D0D0D" w:themeColor="text1" w:themeTint="F2"/>
              </w:rPr>
              <w:t xml:space="preserve"> €</w:t>
            </w:r>
          </w:p>
        </w:tc>
      </w:tr>
      <w:tr w:rsidR="00921470" w:rsidRPr="00AF1A95" w14:paraId="469BED74" w14:textId="77777777" w:rsidTr="00921470">
        <w:tc>
          <w:tcPr>
            <w:tcW w:w="1000" w:type="pct"/>
          </w:tcPr>
          <w:p w14:paraId="5786A791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63D74701" w14:textId="77777777" w:rsidR="00921470" w:rsidRPr="00683AF8" w:rsidRDefault="00921470" w:rsidP="00D206BA">
            <w:pPr>
              <w:pStyle w:val="Luettelokappale"/>
              <w:ind w:left="422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54CBEFB1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EB73C95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921470" w:rsidRPr="00AF1A95" w14:paraId="6B2EDA38" w14:textId="77777777" w:rsidTr="00921470">
        <w:tc>
          <w:tcPr>
            <w:tcW w:w="1000" w:type="pct"/>
          </w:tcPr>
          <w:p w14:paraId="66F1665C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55F0D4DA" w14:textId="77777777" w:rsidR="00921470" w:rsidRPr="00683AF8" w:rsidRDefault="00921470" w:rsidP="00D206BA">
            <w:pPr>
              <w:pStyle w:val="Luettelokappale"/>
              <w:ind w:left="422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13228B96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F51AB8C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921470" w:rsidRPr="00AF1A95" w14:paraId="768333F9" w14:textId="77777777" w:rsidTr="00921470">
        <w:tc>
          <w:tcPr>
            <w:tcW w:w="1000" w:type="pct"/>
          </w:tcPr>
          <w:p w14:paraId="7F7697AB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03A568BF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7BB010F8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C87F308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921470" w:rsidRPr="00AF1A95" w14:paraId="0E7C90E8" w14:textId="77777777" w:rsidTr="00921470">
        <w:tc>
          <w:tcPr>
            <w:tcW w:w="1000" w:type="pct"/>
          </w:tcPr>
          <w:p w14:paraId="226DCEE5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69A6EF58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44390019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59C5A5F5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921470" w:rsidRPr="00AF1A95" w14:paraId="2715522B" w14:textId="77777777" w:rsidTr="00921470">
        <w:tc>
          <w:tcPr>
            <w:tcW w:w="1000" w:type="pct"/>
          </w:tcPr>
          <w:p w14:paraId="5BCFD325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4EE41B7E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1FFF7D94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27815136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921470" w:rsidRPr="00AF1A95" w14:paraId="32CBE08E" w14:textId="77777777" w:rsidTr="009214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77FE1562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2000" w:type="pct"/>
          </w:tcPr>
          <w:p w14:paraId="698741AB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04EF1AB6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00" w:type="pct"/>
          </w:tcPr>
          <w:p w14:paraId="63E06692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5272888B" w14:textId="77777777" w:rsidR="00921470" w:rsidRPr="00AF1A95" w:rsidRDefault="00921470">
      <w:pPr>
        <w:pStyle w:val="Eivli"/>
        <w:rPr>
          <w:rFonts w:ascii="Tahoma" w:hAnsi="Tahoma" w:cs="Tahoma"/>
          <w:sz w:val="4"/>
        </w:rPr>
      </w:pPr>
    </w:p>
    <w:tbl>
      <w:tblPr>
        <w:tblStyle w:val="Laskutaulukko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921470" w:rsidRPr="00AF1A95" w14:paraId="69AFADFD" w14:textId="77777777" w:rsidTr="00921470">
        <w:trPr>
          <w:jc w:val="right"/>
        </w:trPr>
        <w:tc>
          <w:tcPr>
            <w:tcW w:w="3000" w:type="pct"/>
          </w:tcPr>
          <w:p w14:paraId="0EED17FD" w14:textId="77777777" w:rsidR="00921470" w:rsidRPr="008C40AE" w:rsidRDefault="00921470">
            <w:pPr>
              <w:pStyle w:val="Taulukonotsikko"/>
              <w:rPr>
                <w:rFonts w:ascii="Tahoma" w:hAnsi="Tahoma" w:cs="Tahoma"/>
                <w:color w:val="00AEEF"/>
              </w:rPr>
            </w:pPr>
          </w:p>
        </w:tc>
        <w:tc>
          <w:tcPr>
            <w:tcW w:w="2000" w:type="pct"/>
          </w:tcPr>
          <w:p w14:paraId="38BDF012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921470" w:rsidRPr="00AF1A95" w14:paraId="087E8A91" w14:textId="77777777" w:rsidTr="00921470">
        <w:trPr>
          <w:jc w:val="right"/>
        </w:trPr>
        <w:tc>
          <w:tcPr>
            <w:tcW w:w="3000" w:type="pct"/>
          </w:tcPr>
          <w:p w14:paraId="13B2BFBE" w14:textId="77777777" w:rsidR="00921470" w:rsidRPr="008C40AE" w:rsidRDefault="005B701C">
            <w:pPr>
              <w:pStyle w:val="Taulukonotsikko"/>
              <w:rPr>
                <w:rFonts w:ascii="Tahoma" w:hAnsi="Tahoma" w:cs="Tahoma"/>
                <w:color w:val="00AEEF"/>
              </w:rPr>
            </w:pPr>
            <w:r w:rsidRPr="008C40AE">
              <w:rPr>
                <w:rFonts w:ascii="Tahoma" w:hAnsi="Tahoma" w:cs="Tahoma"/>
                <w:color w:val="00AEEF"/>
              </w:rPr>
              <w:t>Alv 0 %</w:t>
            </w:r>
            <w:r w:rsidRPr="008C40AE">
              <w:rPr>
                <w:rFonts w:ascii="Tahoma" w:hAnsi="Tahoma" w:cs="Tahoma"/>
                <w:color w:val="00AEEF"/>
              </w:rPr>
              <w:tab/>
            </w:r>
            <w:r w:rsidRPr="008C40AE">
              <w:rPr>
                <w:rFonts w:ascii="Tahoma" w:hAnsi="Tahoma" w:cs="Tahoma"/>
                <w:color w:val="00AEEF"/>
              </w:rPr>
              <w:tab/>
            </w:r>
          </w:p>
        </w:tc>
        <w:tc>
          <w:tcPr>
            <w:tcW w:w="2000" w:type="pct"/>
          </w:tcPr>
          <w:p w14:paraId="4B72A707" w14:textId="77777777" w:rsidR="00921470" w:rsidRPr="00AF1A95" w:rsidRDefault="005B70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0,00 €</w:t>
            </w:r>
          </w:p>
        </w:tc>
      </w:tr>
      <w:tr w:rsidR="00921470" w:rsidRPr="00AF1A95" w14:paraId="21E02037" w14:textId="77777777" w:rsidTr="00921470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14:paraId="79969A0A" w14:textId="77777777" w:rsidR="00921470" w:rsidRPr="008C40AE" w:rsidRDefault="00921470">
            <w:pPr>
              <w:pStyle w:val="Taulukonotsikko"/>
              <w:rPr>
                <w:rFonts w:ascii="Tahoma" w:hAnsi="Tahoma" w:cs="Tahoma"/>
                <w:color w:val="00AEEF"/>
              </w:rPr>
            </w:pP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14:paraId="21A068C5" w14:textId="77777777" w:rsidR="00921470" w:rsidRPr="00AF1A95" w:rsidRDefault="00921470">
            <w:pPr>
              <w:jc w:val="right"/>
              <w:rPr>
                <w:rFonts w:ascii="Tahoma" w:hAnsi="Tahoma" w:cs="Tahoma"/>
              </w:rPr>
            </w:pPr>
          </w:p>
        </w:tc>
      </w:tr>
      <w:tr w:rsidR="002641AF" w:rsidRPr="002641AF" w14:paraId="3C712D2B" w14:textId="77777777" w:rsidTr="00E51C4A">
        <w:trPr>
          <w:trHeight w:val="766"/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09EDF" w14:textId="77777777" w:rsidR="00921470" w:rsidRPr="008C40AE" w:rsidRDefault="006D672C" w:rsidP="00E51C4A">
            <w:pPr>
              <w:pStyle w:val="Taulukonotsikko"/>
              <w:rPr>
                <w:rStyle w:val="Voimakas"/>
                <w:rFonts w:ascii="Tahoma" w:hAnsi="Tahoma" w:cs="Tahoma"/>
                <w:color w:val="00AEEF"/>
              </w:rPr>
            </w:pPr>
            <w:r w:rsidRPr="008C40AE">
              <w:rPr>
                <w:rStyle w:val="Voimakas"/>
                <w:rFonts w:ascii="Tahoma" w:hAnsi="Tahoma" w:cs="Tahoma"/>
                <w:color w:val="00AEEF"/>
                <w:szCs w:val="18"/>
              </w:rPr>
              <w:t>Maksettava yhteensä</w:t>
            </w:r>
            <w:r w:rsidR="00804F0B" w:rsidRPr="008C40AE">
              <w:rPr>
                <w:rStyle w:val="Voimakas"/>
                <w:rFonts w:ascii="Tahoma" w:hAnsi="Tahoma" w:cs="Tahoma"/>
                <w:color w:val="00AEEF"/>
                <w:szCs w:val="18"/>
              </w:rPr>
              <w:t xml:space="preserve"> 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B9008" w14:textId="77777777" w:rsidR="00E51C4A" w:rsidRPr="002641AF" w:rsidRDefault="0022705F" w:rsidP="00E51C4A">
            <w:pPr>
              <w:jc w:val="right"/>
              <w:rPr>
                <w:rStyle w:val="Voimakas"/>
                <w:rFonts w:ascii="Tahoma" w:hAnsi="Tahoma" w:cs="Tahoma"/>
                <w:color w:val="0D0D0D" w:themeColor="text1" w:themeTint="F2"/>
              </w:rPr>
            </w:pPr>
            <w:r w:rsidRPr="00BD1C8A">
              <w:rPr>
                <w:rStyle w:val="Voimakas"/>
                <w:rFonts w:ascii="Tahoma" w:hAnsi="Tahoma" w:cs="Tahoma"/>
                <w:color w:val="0D0D0D" w:themeColor="text1" w:themeTint="F2"/>
                <w:highlight w:val="yellow"/>
              </w:rPr>
              <w:t>X</w:t>
            </w:r>
            <w:r w:rsidR="005B701C" w:rsidRPr="008C40AE">
              <w:rPr>
                <w:rStyle w:val="Voimakas"/>
                <w:rFonts w:ascii="Tahoma" w:hAnsi="Tahoma" w:cs="Tahoma"/>
                <w:color w:val="0D0D0D" w:themeColor="text1" w:themeTint="F2"/>
              </w:rPr>
              <w:t xml:space="preserve"> €</w:t>
            </w:r>
          </w:p>
        </w:tc>
      </w:tr>
      <w:tr w:rsidR="00921470" w:rsidRPr="00AF1A95" w14:paraId="4E2339BE" w14:textId="77777777" w:rsidTr="00921470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CDE8F2E" w14:textId="77777777" w:rsidR="00921470" w:rsidRPr="0097075E" w:rsidRDefault="00C62E4E">
            <w:pPr>
              <w:pStyle w:val="Sulkeva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Liikunnan</w:t>
            </w:r>
            <w:r w:rsidR="005B701C" w:rsidRPr="0097075E">
              <w:rPr>
                <w:rFonts w:ascii="Tahoma" w:hAnsi="Tahoma" w:cs="Tahoma"/>
                <w:b/>
                <w:sz w:val="24"/>
              </w:rPr>
              <w:t xml:space="preserve"> iloa!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127C7A7" w14:textId="77777777" w:rsidR="00921470" w:rsidRPr="00AF1A95" w:rsidRDefault="00921470">
            <w:pPr>
              <w:rPr>
                <w:rFonts w:ascii="Tahoma" w:hAnsi="Tahoma" w:cs="Tahoma"/>
              </w:rPr>
            </w:pPr>
          </w:p>
        </w:tc>
      </w:tr>
    </w:tbl>
    <w:p w14:paraId="386B1354" w14:textId="77777777" w:rsidR="006D672C" w:rsidRDefault="006D672C">
      <w:pPr>
        <w:rPr>
          <w:rFonts w:ascii="Calibri" w:hAnsi="Calibri" w:cs="Calibri"/>
          <w:color w:val="auto"/>
          <w:sz w:val="22"/>
          <w:szCs w:val="22"/>
        </w:rPr>
      </w:pPr>
    </w:p>
    <w:p w14:paraId="7ED1472B" w14:textId="77777777" w:rsidR="006D672C" w:rsidRDefault="006D672C">
      <w:pPr>
        <w:rPr>
          <w:rFonts w:ascii="Calibri" w:hAnsi="Calibri" w:cs="Calibri"/>
          <w:color w:val="auto"/>
          <w:sz w:val="22"/>
          <w:szCs w:val="22"/>
        </w:rPr>
      </w:pPr>
    </w:p>
    <w:p w14:paraId="3DA42BAA" w14:textId="77777777" w:rsidR="006D672C" w:rsidRDefault="006D672C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Tikkakosken Tikka ry</w:t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 w:rsidRPr="00BD1C8A">
        <w:rPr>
          <w:rFonts w:ascii="Calibri" w:hAnsi="Calibri" w:cs="Calibri"/>
          <w:color w:val="auto"/>
          <w:sz w:val="22"/>
          <w:szCs w:val="22"/>
          <w:highlight w:val="yellow"/>
        </w:rPr>
        <w:t>Lisätietoja</w:t>
      </w:r>
    </w:p>
    <w:p w14:paraId="5E2BFA17" w14:textId="77777777" w:rsidR="00921470" w:rsidRPr="00AF1A95" w:rsidRDefault="006D672C">
      <w:pPr>
        <w:rPr>
          <w:rFonts w:ascii="Tahoma" w:hAnsi="Tahoma" w:cs="Tahoma"/>
        </w:rPr>
      </w:pPr>
      <w:r w:rsidRPr="007B686E">
        <w:rPr>
          <w:rFonts w:ascii="Calibri" w:hAnsi="Calibri" w:cs="Calibri"/>
          <w:color w:val="auto"/>
          <w:sz w:val="22"/>
          <w:szCs w:val="22"/>
        </w:rPr>
        <w:t>Y-tunnus: 0573977-9</w:t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>
        <w:rPr>
          <w:rFonts w:ascii="Calibri" w:hAnsi="Calibri" w:cs="Calibri"/>
          <w:color w:val="auto"/>
          <w:sz w:val="22"/>
          <w:szCs w:val="22"/>
        </w:rPr>
        <w:tab/>
      </w:r>
      <w:r w:rsidR="00BD1C8A" w:rsidRPr="00BD1C8A">
        <w:rPr>
          <w:rFonts w:ascii="Calibri" w:hAnsi="Calibri" w:cs="Calibri"/>
          <w:color w:val="auto"/>
          <w:sz w:val="22"/>
          <w:szCs w:val="22"/>
          <w:highlight w:val="yellow"/>
        </w:rPr>
        <w:t>Henkilö ja yhteystiedot</w:t>
      </w:r>
    </w:p>
    <w:sectPr w:rsidR="00921470" w:rsidRPr="00AF1A95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A737" w14:textId="77777777" w:rsidR="00873B54" w:rsidRDefault="00873B54">
      <w:pPr>
        <w:spacing w:before="0" w:after="0"/>
      </w:pPr>
      <w:r>
        <w:separator/>
      </w:r>
    </w:p>
  </w:endnote>
  <w:endnote w:type="continuationSeparator" w:id="0">
    <w:p w14:paraId="29FD2D9B" w14:textId="77777777" w:rsidR="00873B54" w:rsidRDefault="00873B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3259" w14:textId="77777777" w:rsidR="00921470" w:rsidRDefault="00804F0B">
    <w:pPr>
      <w:pStyle w:val="alatunniste"/>
    </w:pPr>
    <w:r>
      <w:t xml:space="preserve">Sivu </w:t>
    </w:r>
    <w:r>
      <w:fldChar w:fldCharType="begin"/>
    </w:r>
    <w:r>
      <w:instrText>page</w:instrText>
    </w:r>
    <w:r>
      <w:fldChar w:fldCharType="separate"/>
    </w:r>
    <w:r w:rsidR="002641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520A" w14:textId="77777777" w:rsidR="00873B54" w:rsidRDefault="00873B54">
      <w:pPr>
        <w:spacing w:before="0" w:after="0"/>
      </w:pPr>
      <w:r>
        <w:separator/>
      </w:r>
    </w:p>
  </w:footnote>
  <w:footnote w:type="continuationSeparator" w:id="0">
    <w:p w14:paraId="29025EFE" w14:textId="77777777" w:rsidR="00873B54" w:rsidRDefault="00873B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3A6E584B" w14:textId="77777777" w:rsidR="00921470" w:rsidRDefault="005B701C">
        <w:pPr>
          <w:pStyle w:val="yltunniste"/>
        </w:pPr>
        <w:r>
          <w:rPr>
            <w:rFonts w:ascii="Tahoma" w:hAnsi="Tahoma" w:cs="Tahoma"/>
            <w:noProof/>
          </w:rPr>
          <w:drawing>
            <wp:inline distT="0" distB="0" distL="0" distR="0" wp14:anchorId="4B44F559" wp14:editId="2F853931">
              <wp:extent cx="1905000" cy="1905000"/>
              <wp:effectExtent l="0" t="0" r="0" b="0"/>
              <wp:docPr id="3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40" w:type="pct"/>
      <w:tblLook w:val="04A0" w:firstRow="1" w:lastRow="0" w:firstColumn="1" w:lastColumn="0" w:noHBand="0" w:noVBand="1"/>
      <w:tblDescription w:val="Contact information"/>
    </w:tblPr>
    <w:tblGrid>
      <w:gridCol w:w="10348"/>
      <w:gridCol w:w="4248"/>
    </w:tblGrid>
    <w:tr w:rsidR="00921470" w:rsidRPr="00AF1A95" w14:paraId="39505014" w14:textId="77777777" w:rsidTr="005B701C">
      <w:tc>
        <w:tcPr>
          <w:tcW w:w="10348" w:type="dxa"/>
        </w:tcPr>
        <w:tbl>
          <w:tblPr>
            <w:tblW w:w="5210" w:type="pct"/>
            <w:tblBorders>
              <w:bottom w:val="single" w:sz="18" w:space="0" w:color="808080"/>
              <w:insideV w:val="single" w:sz="18" w:space="0" w:color="808080"/>
            </w:tblBorders>
            <w:tblCellMar>
              <w:top w:w="72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557"/>
            <w:gridCol w:w="2001"/>
          </w:tblGrid>
          <w:tr w:rsidR="005B701C" w:rsidRPr="005B701C" w14:paraId="34E36C36" w14:textId="77777777" w:rsidTr="00712592">
            <w:trPr>
              <w:trHeight w:val="782"/>
            </w:trPr>
            <w:tc>
              <w:tcPr>
                <w:tcW w:w="8480" w:type="dxa"/>
              </w:tcPr>
              <w:p w14:paraId="2D6EA465" w14:textId="1F2B6E3F" w:rsidR="005B701C" w:rsidRPr="005B701C" w:rsidRDefault="008510CF" w:rsidP="002641AF">
                <w:pPr>
                  <w:tabs>
                    <w:tab w:val="left" w:pos="4820"/>
                    <w:tab w:val="right" w:pos="8327"/>
                  </w:tabs>
                  <w:spacing w:before="0" w:after="0"/>
                  <w:rPr>
                    <w:rFonts w:ascii="Cambria" w:eastAsia="Times New Roman" w:hAnsi="Cambria" w:cs="Times New Roman"/>
                    <w:color w:val="auto"/>
                    <w:kern w:val="0"/>
                    <w:sz w:val="36"/>
                    <w:szCs w:val="36"/>
                    <w:lang w:eastAsia="en-US"/>
                  </w:rPr>
                </w:pPr>
                <w:r>
                  <w:rPr>
                    <w:rFonts w:ascii="Calibri" w:eastAsia="Calibri" w:hAnsi="Calibri" w:cs="Times New Roman"/>
                    <w:noProof/>
                    <w:color w:val="auto"/>
                    <w:kern w:val="0"/>
                    <w:sz w:val="22"/>
                    <w:szCs w:val="22"/>
                    <w:lang w:eastAsia="en-US"/>
                  </w:rPr>
                  <w:drawing>
                    <wp:inline distT="0" distB="0" distL="0" distR="0" wp14:anchorId="60312394" wp14:editId="63572F46">
                      <wp:extent cx="2269080" cy="815340"/>
                      <wp:effectExtent l="0" t="0" r="0" b="3810"/>
                      <wp:docPr id="2" name="Kuva 2" descr="Kuva, joka sisältää kohteen teksti, clipart-kuva&#10;&#10;Kuvaus luotu automaattises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uva 2" descr="Kuva, joka sisältää kohteen teksti, clipart-kuva&#10;&#10;Kuvaus luotu automaattisesti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209" cy="8243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B701C" w:rsidRPr="005B701C">
                  <w:rPr>
                    <w:rFonts w:ascii="Calibri" w:eastAsia="Calibri" w:hAnsi="Calibri" w:cs="Times New Roman"/>
                    <w:color w:val="auto"/>
                    <w:kern w:val="0"/>
                    <w:sz w:val="22"/>
                    <w:szCs w:val="22"/>
                    <w:lang w:eastAsia="en-US"/>
                  </w:rPr>
                  <w:t xml:space="preserve">    </w:t>
                </w:r>
                <w:r w:rsidR="005B701C" w:rsidRPr="005B701C">
                  <w:rPr>
                    <w:rFonts w:ascii="Calibri" w:eastAsia="Calibri" w:hAnsi="Calibri" w:cs="Times New Roman"/>
                    <w:color w:val="auto"/>
                    <w:kern w:val="0"/>
                    <w:sz w:val="22"/>
                    <w:szCs w:val="22"/>
                    <w:lang w:eastAsia="en-US"/>
                  </w:rPr>
                  <w:tab/>
                </w:r>
                <w:r w:rsidR="005B701C" w:rsidRPr="005B701C">
                  <w:rPr>
                    <w:rFonts w:ascii="Cambria" w:eastAsia="Times New Roman" w:hAnsi="Cambria" w:cs="Times New Roman"/>
                    <w:color w:val="auto"/>
                    <w:kern w:val="0"/>
                    <w:sz w:val="36"/>
                    <w:szCs w:val="36"/>
                    <w:lang w:eastAsia="en-US"/>
                  </w:rPr>
                  <w:t>Tikkakosken Tikka ry</w:t>
                </w:r>
              </w:p>
            </w:tc>
            <w:tc>
              <w:tcPr>
                <w:tcW w:w="1983" w:type="dxa"/>
                <w:vAlign w:val="bottom"/>
              </w:tcPr>
              <w:p w14:paraId="02849F64" w14:textId="7E630E7C" w:rsidR="005B701C" w:rsidRPr="008510CF" w:rsidRDefault="008510CF" w:rsidP="005B701C">
                <w:pPr>
                  <w:tabs>
                    <w:tab w:val="center" w:pos="4819"/>
                    <w:tab w:val="right" w:pos="9638"/>
                  </w:tabs>
                  <w:spacing w:before="0" w:after="0"/>
                  <w:rPr>
                    <w:rFonts w:ascii="Cambria" w:eastAsia="Times New Roman" w:hAnsi="Cambria" w:cs="Times New Roman"/>
                    <w:b/>
                    <w:bCs/>
                    <w:color w:val="4F81BD"/>
                    <w:kern w:val="0"/>
                    <w:sz w:val="28"/>
                    <w:szCs w:val="36"/>
                    <w:lang w:eastAsia="en-US"/>
                  </w:rPr>
                </w:pPr>
                <w:r>
                  <w:rPr>
                    <w:rFonts w:ascii="Cambria" w:eastAsia="Times New Roman" w:hAnsi="Cambria" w:cs="Times New Roman"/>
                    <w:b/>
                    <w:bCs/>
                    <w:noProof/>
                    <w:color w:val="4F81BD"/>
                    <w:kern w:val="0"/>
                    <w:sz w:val="28"/>
                    <w:szCs w:val="36"/>
                    <w:lang w:eastAsia="en-US"/>
                  </w:rPr>
                  <w:drawing>
                    <wp:anchor distT="0" distB="0" distL="114300" distR="114300" simplePos="0" relativeHeight="251658240" behindDoc="1" locked="0" layoutInCell="1" allowOverlap="1" wp14:anchorId="7968486D" wp14:editId="3EC58EC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-875665</wp:posOffset>
                      </wp:positionV>
                      <wp:extent cx="716280" cy="1026160"/>
                      <wp:effectExtent l="0" t="0" r="7620" b="2540"/>
                      <wp:wrapNone/>
                      <wp:docPr id="5" name="Kuva 5" descr="Kuva, joka sisältää kohteen nuoli&#10;&#10;Kuvaus luotu automaattises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Kuva 5" descr="Kuva, joka sisältää kohteen nuoli&#10;&#10;Kuvaus luotu automaattisesti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280" cy="1026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3BB25E5" w14:textId="77777777" w:rsidR="00921470" w:rsidRPr="00AF1A95" w:rsidRDefault="00921470" w:rsidP="005B701C">
          <w:pPr>
            <w:rPr>
              <w:rFonts w:ascii="Tahoma" w:hAnsi="Tahoma" w:cs="Tahoma"/>
            </w:rPr>
          </w:pPr>
        </w:p>
      </w:tc>
      <w:tc>
        <w:tcPr>
          <w:tcW w:w="4248" w:type="dxa"/>
        </w:tcPr>
        <w:p w14:paraId="0DA9773E" w14:textId="77777777" w:rsidR="00921470" w:rsidRPr="00AF1A95" w:rsidRDefault="00921470">
          <w:pPr>
            <w:pStyle w:val="yltunniste"/>
            <w:rPr>
              <w:rFonts w:ascii="Tahoma" w:hAnsi="Tahoma" w:cs="Tahoma"/>
            </w:rPr>
          </w:pPr>
        </w:p>
      </w:tc>
    </w:tr>
  </w:tbl>
  <w:p w14:paraId="591CDED7" w14:textId="77777777" w:rsidR="00921470" w:rsidRPr="00AF1A95" w:rsidRDefault="00921470">
    <w:pPr>
      <w:pStyle w:val="yltunnist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76D06"/>
    <w:multiLevelType w:val="hybridMultilevel"/>
    <w:tmpl w:val="FA3087A2"/>
    <w:lvl w:ilvl="0" w:tplc="996AE1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1C"/>
    <w:rsid w:val="00045788"/>
    <w:rsid w:val="0012091D"/>
    <w:rsid w:val="00204172"/>
    <w:rsid w:val="0022705F"/>
    <w:rsid w:val="002641AF"/>
    <w:rsid w:val="003033B2"/>
    <w:rsid w:val="00315627"/>
    <w:rsid w:val="003F19B4"/>
    <w:rsid w:val="004308B8"/>
    <w:rsid w:val="004A120B"/>
    <w:rsid w:val="004D43FE"/>
    <w:rsid w:val="004F0AAB"/>
    <w:rsid w:val="00531115"/>
    <w:rsid w:val="00570ACC"/>
    <w:rsid w:val="005B701C"/>
    <w:rsid w:val="00683AF8"/>
    <w:rsid w:val="006D672C"/>
    <w:rsid w:val="007F0922"/>
    <w:rsid w:val="00804F0B"/>
    <w:rsid w:val="00814E39"/>
    <w:rsid w:val="008510CF"/>
    <w:rsid w:val="00873B54"/>
    <w:rsid w:val="008C40AE"/>
    <w:rsid w:val="008F0100"/>
    <w:rsid w:val="00921470"/>
    <w:rsid w:val="0097075E"/>
    <w:rsid w:val="00AF1A95"/>
    <w:rsid w:val="00B64662"/>
    <w:rsid w:val="00B76C07"/>
    <w:rsid w:val="00BD1C8A"/>
    <w:rsid w:val="00C3644F"/>
    <w:rsid w:val="00C62E4E"/>
    <w:rsid w:val="00D206BA"/>
    <w:rsid w:val="00E51C4A"/>
    <w:rsid w:val="00E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0E613"/>
  <w15:docId w15:val="{651AB951-1B22-461F-8DBC-5B4AFCD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fi-FI" w:eastAsia="fi-FI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kern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Yltunnisteenmerkki">
    <w:name w:val="Ylätunnisteen merkki"/>
    <w:basedOn w:val="Kappaleenoletusfontti"/>
    <w:link w:val="yltunniste"/>
    <w:uiPriority w:val="99"/>
    <w:rPr>
      <w:kern w:val="20"/>
    </w:rPr>
  </w:style>
  <w:style w:type="paragraph" w:customStyle="1" w:styleId="alatunniste">
    <w:name w:val="alatunniste"/>
    <w:basedOn w:val="Normaali"/>
    <w:link w:val="Alatunnisteenmerkki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atunnisteenmerkki">
    <w:name w:val="Alatunnisteen merkki"/>
    <w:basedOn w:val="Kappaleenoletusfontti"/>
    <w:link w:val="alatunniste"/>
    <w:uiPriority w:val="99"/>
    <w:rPr>
      <w:kern w:val="20"/>
    </w:rPr>
  </w:style>
  <w:style w:type="paragraph" w:styleId="Eivli">
    <w:name w:val="No Spacing"/>
    <w:link w:val="EivliChar"/>
    <w:uiPriority w:val="1"/>
    <w:qFormat/>
    <w:pPr>
      <w:spacing w:before="0" w:after="0"/>
    </w:pPr>
    <w:rPr>
      <w:szCs w:val="4"/>
    </w:rPr>
  </w:style>
  <w:style w:type="character" w:styleId="Voimakas">
    <w:name w:val="Strong"/>
    <w:basedOn w:val="Kappaleenoletusfontti"/>
    <w:uiPriority w:val="1"/>
    <w:unhideWhenUsed/>
    <w:qFormat/>
    <w:rPr>
      <w:b/>
      <w:bCs/>
    </w:rPr>
  </w:style>
  <w:style w:type="character" w:customStyle="1" w:styleId="EivliChar">
    <w:name w:val="Ei väliä Char"/>
    <w:basedOn w:val="Kappaleenoletusfontti"/>
    <w:link w:val="Eivli"/>
    <w:uiPriority w:val="1"/>
    <w:rPr>
      <w:szCs w:val="4"/>
    </w:rPr>
  </w:style>
  <w:style w:type="table" w:customStyle="1" w:styleId="Taulukkoruudukko">
    <w:name w:val="Taulukkoruudukko"/>
    <w:basedOn w:val="Normaalitaulukko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Sulkeva">
    <w:name w:val="Sulkeva"/>
    <w:basedOn w:val="Normaali"/>
    <w:link w:val="Sulkevamerkki"/>
    <w:uiPriority w:val="99"/>
    <w:unhideWhenUsed/>
    <w:pPr>
      <w:spacing w:before="600" w:after="80"/>
    </w:pPr>
  </w:style>
  <w:style w:type="character" w:customStyle="1" w:styleId="Sulkevamerkki">
    <w:name w:val="Sulkeva merkki"/>
    <w:basedOn w:val="Kappaleenoletusfontti"/>
    <w:link w:val="Sulkeva"/>
    <w:uiPriority w:val="99"/>
    <w:rPr>
      <w:kern w:val="20"/>
    </w:rPr>
  </w:style>
  <w:style w:type="paragraph" w:customStyle="1" w:styleId="Taulukonotsikko">
    <w:name w:val="Taulukon otsikko"/>
    <w:basedOn w:val="Normaali"/>
    <w:qFormat/>
    <w:rPr>
      <w:rFonts w:asciiTheme="majorHAnsi" w:hAnsiTheme="majorHAnsi" w:cstheme="majorHAnsi"/>
      <w:caps/>
      <w:color w:val="7E97AD" w:themeColor="accent1"/>
    </w:rPr>
  </w:style>
  <w:style w:type="table" w:customStyle="1" w:styleId="Laskutaulukko">
    <w:name w:val="Laskutaulukko"/>
    <w:basedOn w:val="Normaalitaulukko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Yltunniste0">
    <w:name w:val="header"/>
    <w:basedOn w:val="Normaali"/>
    <w:link w:val="YltunnisteChar"/>
    <w:uiPriority w:val="99"/>
    <w:unhideWhenUsed/>
    <w:rsid w:val="00AF1A95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0"/>
    <w:uiPriority w:val="99"/>
    <w:rsid w:val="00AF1A95"/>
    <w:rPr>
      <w:kern w:val="20"/>
    </w:rPr>
  </w:style>
  <w:style w:type="paragraph" w:styleId="Alatunniste0">
    <w:name w:val="footer"/>
    <w:basedOn w:val="Normaali"/>
    <w:link w:val="AlatunnisteChar"/>
    <w:uiPriority w:val="99"/>
    <w:unhideWhenUsed/>
    <w:rsid w:val="00AF1A95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AF1A95"/>
    <w:rPr>
      <w:kern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0A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0AAB"/>
    <w:rPr>
      <w:rFonts w:ascii="Segoe UI" w:hAnsi="Segoe UI" w:cs="Segoe UI"/>
      <w:kern w:val="2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8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\AppData\Roaming\Microsoft\Templates\Lasku%20(klassin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6DC05A9E24B9789D03D57E643D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EA73D5-5CC9-4357-A7C7-88D9CEA51F27}"/>
      </w:docPartPr>
      <w:docPartBody>
        <w:p w:rsidR="000D6252" w:rsidRDefault="006D78EB">
          <w:pPr>
            <w:pStyle w:val="D5F6DC05A9E24B9789D03D57E643D657"/>
          </w:pPr>
          <w:r w:rsidRPr="00AF1A95">
            <w:rPr>
              <w:rFonts w:ascii="Tahoma" w:hAnsi="Tahoma" w:cs="Tahoma"/>
            </w:rPr>
            <w:t>[Valitse 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154"/>
    <w:rsid w:val="000D6252"/>
    <w:rsid w:val="001B319A"/>
    <w:rsid w:val="00372CF9"/>
    <w:rsid w:val="004E0953"/>
    <w:rsid w:val="00644B5D"/>
    <w:rsid w:val="006D78EB"/>
    <w:rsid w:val="00CA44B9"/>
    <w:rsid w:val="00D44154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5F6DC05A9E24B9789D03D57E643D657">
    <w:name w:val="D5F6DC05A9E24B9789D03D57E643D657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/>
</mappings>
</file>

<file path=customXml/itemProps1.xml><?xml version="1.0" encoding="utf-8"?>
<ds:datastoreItem xmlns:ds="http://schemas.openxmlformats.org/officeDocument/2006/customXml" ds:itemID="{1E9925DE-7D6A-460D-A318-D40684EA9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Lasku (klassinen)</Template>
  <TotalTime>3</TotalTime>
  <Pages>1</Pages>
  <Words>37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</dc:creator>
  <cp:lastModifiedBy>Sivi Talvensola</cp:lastModifiedBy>
  <cp:revision>3</cp:revision>
  <cp:lastPrinted>2016-01-10T07:36:00Z</cp:lastPrinted>
  <dcterms:created xsi:type="dcterms:W3CDTF">2021-11-26T09:33:00Z</dcterms:created>
  <dcterms:modified xsi:type="dcterms:W3CDTF">2021-11-26T09:35:00Z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